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DD7E" w14:textId="09057ACE" w:rsidR="006A7F21" w:rsidRPr="006A7F21" w:rsidRDefault="00C37577" w:rsidP="006A7F21">
      <w:pPr>
        <w:pStyle w:val="Heading1"/>
        <w:rPr>
          <w:rFonts w:ascii="Arial" w:hAnsi="Arial" w:cs="Arial"/>
          <w:color w:val="auto"/>
        </w:rPr>
      </w:pPr>
      <w:r>
        <w:rPr>
          <w:noProof/>
          <w:color w:val="auto"/>
        </w:rPr>
        <w:pict w14:anchorId="44FD6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apture" style="position:absolute;margin-left:0;margin-top:-9.15pt;width:68.35pt;height:77.45pt;z-index:251659264;mso-wrap-edited:f;mso-width-percent:0;mso-height-percent:0;mso-position-horizontal-relative:margin;mso-position-vertical-relative:margin;mso-width-percent:0;mso-height-percent:0">
            <v:imagedata r:id="rId11" o:title="Capture"/>
            <w10:wrap type="square" anchorx="margin" anchory="margin"/>
          </v:shape>
        </w:pict>
      </w:r>
      <w:r w:rsidR="005430AE" w:rsidRPr="003814A6">
        <w:rPr>
          <w:rFonts w:ascii="Arial" w:hAnsi="Arial" w:cs="Arial"/>
          <w:color w:val="auto"/>
        </w:rPr>
        <w:t>Noorda C</w:t>
      </w:r>
      <w:r w:rsidR="006A7F21">
        <w:rPr>
          <w:rFonts w:ascii="Arial" w:hAnsi="Arial" w:cs="Arial"/>
          <w:color w:val="auto"/>
        </w:rPr>
        <w:t xml:space="preserve">OM </w:t>
      </w:r>
      <w:r w:rsidR="00EB40A5">
        <w:rPr>
          <w:rFonts w:ascii="Arial" w:hAnsi="Arial" w:cs="Arial"/>
          <w:color w:val="auto"/>
        </w:rPr>
        <w:t>Faculty</w:t>
      </w:r>
      <w:r w:rsidR="006A7F21">
        <w:rPr>
          <w:rFonts w:ascii="Arial" w:hAnsi="Arial" w:cs="Arial"/>
          <w:color w:val="auto"/>
        </w:rPr>
        <w:t xml:space="preserve"> Council  </w:t>
      </w:r>
    </w:p>
    <w:p w14:paraId="5EF7FDF1" w14:textId="0721D070" w:rsidR="00604FBD" w:rsidRPr="003814A6" w:rsidRDefault="005430AE" w:rsidP="003814A6">
      <w:pPr>
        <w:pStyle w:val="Heading1"/>
        <w:rPr>
          <w:color w:val="auto"/>
          <w:sz w:val="22"/>
          <w:szCs w:val="22"/>
        </w:rPr>
      </w:pPr>
      <w:r w:rsidRPr="003814A6">
        <w:rPr>
          <w:color w:val="auto"/>
        </w:rPr>
        <w:t xml:space="preserve"> </w:t>
      </w:r>
      <w:r w:rsidR="00FE6654">
        <w:rPr>
          <w:rStyle w:val="IntenseEmphasis"/>
          <w:rFonts w:ascii="Arial" w:hAnsi="Arial" w:cs="Arial"/>
          <w:color w:val="auto"/>
          <w:sz w:val="22"/>
          <w:szCs w:val="22"/>
        </w:rPr>
        <w:t>September</w:t>
      </w:r>
      <w:r w:rsidR="00EA03BC">
        <w:rPr>
          <w:rStyle w:val="IntenseEmphasis"/>
          <w:rFonts w:ascii="Arial" w:hAnsi="Arial" w:cs="Arial"/>
          <w:color w:val="auto"/>
          <w:sz w:val="22"/>
          <w:szCs w:val="22"/>
        </w:rPr>
        <w:t xml:space="preserve"> </w:t>
      </w:r>
      <w:r w:rsidR="00640BAC">
        <w:rPr>
          <w:rStyle w:val="IntenseEmphasis"/>
          <w:rFonts w:ascii="Arial" w:hAnsi="Arial" w:cs="Arial"/>
          <w:color w:val="auto"/>
          <w:sz w:val="22"/>
          <w:szCs w:val="22"/>
        </w:rPr>
        <w:t>25</w:t>
      </w:r>
      <w:r w:rsidR="006A7F21">
        <w:rPr>
          <w:rStyle w:val="IntenseEmphasis"/>
          <w:rFonts w:ascii="Arial" w:hAnsi="Arial" w:cs="Arial"/>
          <w:color w:val="auto"/>
          <w:sz w:val="22"/>
          <w:szCs w:val="22"/>
        </w:rPr>
        <w:t>,</w:t>
      </w:r>
      <w:r w:rsidR="00FE6654">
        <w:rPr>
          <w:rStyle w:val="IntenseEmphasis"/>
          <w:rFonts w:ascii="Arial" w:hAnsi="Arial" w:cs="Arial"/>
          <w:color w:val="auto"/>
          <w:sz w:val="22"/>
          <w:szCs w:val="22"/>
        </w:rPr>
        <w:t xml:space="preserve"> </w:t>
      </w:r>
      <w:r w:rsidR="006A7F21">
        <w:rPr>
          <w:rStyle w:val="IntenseEmphasis"/>
          <w:rFonts w:ascii="Arial" w:hAnsi="Arial" w:cs="Arial"/>
          <w:color w:val="auto"/>
          <w:sz w:val="22"/>
          <w:szCs w:val="22"/>
        </w:rPr>
        <w:t>20</w:t>
      </w:r>
      <w:r w:rsidR="00FE0A27">
        <w:rPr>
          <w:rStyle w:val="IntenseEmphasis"/>
          <w:rFonts w:ascii="Arial" w:hAnsi="Arial" w:cs="Arial"/>
          <w:color w:val="auto"/>
          <w:sz w:val="22"/>
          <w:szCs w:val="22"/>
        </w:rPr>
        <w:t>20</w:t>
      </w:r>
      <w:r w:rsidRPr="003814A6">
        <w:rPr>
          <w:color w:val="auto"/>
          <w:sz w:val="22"/>
          <w:szCs w:val="22"/>
        </w:rPr>
        <w:t xml:space="preserve"> </w:t>
      </w:r>
    </w:p>
    <w:tbl>
      <w:tblPr>
        <w:tblStyle w:val="ListTable6Colorful"/>
        <w:tblW w:w="4794" w:type="pct"/>
        <w:tblInd w:w="63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8641"/>
        <w:gridCol w:w="1714"/>
      </w:tblGrid>
      <w:tr w:rsidR="006A7F21" w:rsidRPr="003814A6" w14:paraId="787F189E" w14:textId="77777777" w:rsidTr="007B6AB6">
        <w:trPr>
          <w:tblHeader/>
        </w:trPr>
        <w:tc>
          <w:tcPr>
            <w:tcW w:w="8640" w:type="dxa"/>
          </w:tcPr>
          <w:p w14:paraId="6AD5F837" w14:textId="77777777" w:rsidR="006A7F21" w:rsidRPr="003814A6" w:rsidRDefault="006A7F21" w:rsidP="008C5DDC">
            <w:pPr>
              <w:pStyle w:val="Heading2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714" w:type="dxa"/>
          </w:tcPr>
          <w:p w14:paraId="2DA044E0" w14:textId="77777777" w:rsidR="006A7F21" w:rsidRPr="003814A6" w:rsidRDefault="006A7F21">
            <w:pPr>
              <w:pStyle w:val="Heading2"/>
              <w:outlineLvl w:val="1"/>
              <w:rPr>
                <w:rFonts w:ascii="Arial" w:hAnsi="Arial" w:cs="Arial"/>
                <w:szCs w:val="22"/>
              </w:rPr>
            </w:pPr>
          </w:p>
        </w:tc>
      </w:tr>
      <w:tr w:rsidR="006A7F21" w:rsidRPr="003814A6" w14:paraId="04548AE3" w14:textId="77777777" w:rsidTr="007B6AB6">
        <w:tc>
          <w:tcPr>
            <w:tcW w:w="8640" w:type="dxa"/>
          </w:tcPr>
          <w:p w14:paraId="3EE05E09" w14:textId="29063447" w:rsidR="006A7F21" w:rsidRDefault="00EB40A5" w:rsidP="00CB53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Faculty</w:t>
            </w:r>
            <w:r w:rsidR="00FE0A27">
              <w:rPr>
                <w:rFonts w:ascii="Arial" w:hAnsi="Arial" w:cs="Arial"/>
                <w:szCs w:val="22"/>
              </w:rPr>
              <w:t xml:space="preserve"> </w:t>
            </w:r>
            <w:r w:rsidR="006A7F21">
              <w:rPr>
                <w:rFonts w:ascii="Arial" w:hAnsi="Arial" w:cs="Arial"/>
                <w:szCs w:val="22"/>
              </w:rPr>
              <w:t xml:space="preserve">Council </w:t>
            </w:r>
          </w:p>
          <w:p w14:paraId="408443D4" w14:textId="77777777" w:rsidR="006A7F21" w:rsidRDefault="007B4B61" w:rsidP="0087559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Minutes</w:t>
            </w:r>
          </w:p>
          <w:p w14:paraId="17CBDF90" w14:textId="52031E5D" w:rsidR="005D173B" w:rsidRDefault="00EB40A5" w:rsidP="00EA03BC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Bylaws approval</w:t>
            </w:r>
          </w:p>
          <w:p w14:paraId="5CB0A92E" w14:textId="11A5410A" w:rsidR="00EB40A5" w:rsidRDefault="00EB40A5" w:rsidP="00EA03BC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</w:t>
            </w:r>
          </w:p>
          <w:p w14:paraId="0BBCDDAD" w14:textId="5FBA64A1" w:rsidR="00EB40A5" w:rsidRDefault="00EB40A5" w:rsidP="00EB40A5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Executive Committee</w:t>
            </w:r>
          </w:p>
          <w:p w14:paraId="024D211F" w14:textId="10FAD88E" w:rsidR="00EB40A5" w:rsidRDefault="00EB40A5" w:rsidP="00EB40A5">
            <w:pPr>
              <w:pStyle w:val="ListParagraph"/>
              <w:numPr>
                <w:ilvl w:val="3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 each from </w:t>
            </w:r>
            <w:r w:rsidR="005A24CC">
              <w:rPr>
                <w:rFonts w:ascii="Arial" w:hAnsi="Arial" w:cs="Arial"/>
                <w:szCs w:val="22"/>
              </w:rPr>
              <w:t>Biomedical</w:t>
            </w:r>
            <w:r>
              <w:rPr>
                <w:rFonts w:ascii="Arial" w:hAnsi="Arial" w:cs="Arial"/>
                <w:szCs w:val="22"/>
              </w:rPr>
              <w:t xml:space="preserve"> and Clinical Sciences</w:t>
            </w:r>
          </w:p>
          <w:p w14:paraId="726305E7" w14:textId="12D18DBB" w:rsidR="00EB40A5" w:rsidRDefault="00EB40A5" w:rsidP="00EB40A5">
            <w:pPr>
              <w:pStyle w:val="ListParagraph"/>
              <w:numPr>
                <w:ilvl w:val="3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at large</w:t>
            </w:r>
          </w:p>
          <w:p w14:paraId="034C65C4" w14:textId="2BDA3417" w:rsidR="006A7F21" w:rsidRDefault="006A7F21" w:rsidP="0087559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Standing Committee</w:t>
            </w:r>
            <w:r w:rsidR="00EB40A5">
              <w:rPr>
                <w:rFonts w:ascii="Arial" w:hAnsi="Arial" w:cs="Arial"/>
                <w:szCs w:val="22"/>
              </w:rPr>
              <w:t xml:space="preserve"> Reports</w:t>
            </w:r>
          </w:p>
          <w:p w14:paraId="24E8CA80" w14:textId="43A16BE9" w:rsidR="00926BF1" w:rsidRDefault="00EB40A5" w:rsidP="00071918">
            <w:pPr>
              <w:pStyle w:val="BodyText"/>
              <w:numPr>
                <w:ilvl w:val="0"/>
                <w:numId w:val="2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Presidents Council</w:t>
            </w:r>
          </w:p>
          <w:p w14:paraId="11AD501F" w14:textId="1B07DCEC" w:rsidR="00071918" w:rsidRDefault="00EB40A5" w:rsidP="00EB40A5">
            <w:pPr>
              <w:pStyle w:val="BodyText"/>
              <w:numPr>
                <w:ilvl w:val="2"/>
                <w:numId w:val="17"/>
              </w:numPr>
              <w:spacing w:before="1" w:after="0" w:line="288" w:lineRule="auto"/>
              <w:ind w:left="2339" w:right="282" w:hanging="359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Facilities Update</w:t>
            </w:r>
          </w:p>
          <w:p w14:paraId="6094BA05" w14:textId="5F237974" w:rsidR="00EB40A5" w:rsidRPr="00EB40A5" w:rsidRDefault="00EB40A5" w:rsidP="00EB40A5">
            <w:pPr>
              <w:pStyle w:val="BodyText"/>
              <w:numPr>
                <w:ilvl w:val="2"/>
                <w:numId w:val="17"/>
              </w:numPr>
              <w:spacing w:before="1" w:after="0" w:line="288" w:lineRule="auto"/>
              <w:ind w:left="2339" w:right="282" w:hanging="359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Safety and Security</w:t>
            </w:r>
          </w:p>
          <w:p w14:paraId="2A95FD04" w14:textId="5C8F7E4C" w:rsidR="00EB40A5" w:rsidRDefault="00EB40A5" w:rsidP="00071918">
            <w:pPr>
              <w:pStyle w:val="BodyText"/>
              <w:numPr>
                <w:ilvl w:val="0"/>
                <w:numId w:val="2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Dean’s Council</w:t>
            </w:r>
          </w:p>
          <w:p w14:paraId="68B2B142" w14:textId="77777777" w:rsidR="005A24CC" w:rsidRDefault="005A24CC" w:rsidP="00EB40A5">
            <w:pPr>
              <w:pStyle w:val="BodyText"/>
              <w:numPr>
                <w:ilvl w:val="0"/>
                <w:numId w:val="29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Media and Information Technology</w:t>
            </w:r>
          </w:p>
          <w:p w14:paraId="498D64EB" w14:textId="5E5E74C6" w:rsidR="00EB40A5" w:rsidRDefault="00EB40A5" w:rsidP="00EB40A5">
            <w:pPr>
              <w:pStyle w:val="BodyText"/>
              <w:numPr>
                <w:ilvl w:val="0"/>
                <w:numId w:val="29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Workforce Model</w:t>
            </w:r>
          </w:p>
          <w:p w14:paraId="40E7618B" w14:textId="22B5915A" w:rsidR="00E14F36" w:rsidRDefault="00E14F36" w:rsidP="00071918">
            <w:pPr>
              <w:pStyle w:val="BodyText"/>
              <w:numPr>
                <w:ilvl w:val="0"/>
                <w:numId w:val="2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Curriculum Council</w:t>
            </w:r>
          </w:p>
          <w:p w14:paraId="0795F8C0" w14:textId="37A06C56" w:rsidR="00926BF1" w:rsidRDefault="005A24CC" w:rsidP="00EB40A5">
            <w:pPr>
              <w:pStyle w:val="BodyText"/>
              <w:numPr>
                <w:ilvl w:val="0"/>
                <w:numId w:val="41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Assessment</w:t>
            </w:r>
            <w:r w:rsidR="00EB40A5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</w:p>
          <w:p w14:paraId="32326100" w14:textId="54A53407" w:rsidR="00EB40A5" w:rsidRDefault="00EB40A5" w:rsidP="00071918">
            <w:pPr>
              <w:pStyle w:val="BodyText"/>
              <w:numPr>
                <w:ilvl w:val="0"/>
                <w:numId w:val="2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Research</w:t>
            </w:r>
          </w:p>
          <w:p w14:paraId="0A4B6D28" w14:textId="123B4921" w:rsidR="00EB40A5" w:rsidRDefault="00EB40A5" w:rsidP="00EB40A5">
            <w:pPr>
              <w:pStyle w:val="BodyText"/>
              <w:numPr>
                <w:ilvl w:val="0"/>
                <w:numId w:val="4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IRB</w:t>
            </w:r>
          </w:p>
          <w:p w14:paraId="07714524" w14:textId="2DFF542F" w:rsidR="00EB40A5" w:rsidRDefault="005A24CC" w:rsidP="00EB40A5">
            <w:pPr>
              <w:pStyle w:val="BodyText"/>
              <w:numPr>
                <w:ilvl w:val="0"/>
                <w:numId w:val="4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Biosafety</w:t>
            </w:r>
            <w:r w:rsidR="00EB40A5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and Chemical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Hygiene</w:t>
            </w:r>
          </w:p>
          <w:p w14:paraId="60C9D698" w14:textId="3B111F84" w:rsidR="00EB40A5" w:rsidRDefault="00EB40A5" w:rsidP="00EB40A5">
            <w:pPr>
              <w:pStyle w:val="BodyText"/>
              <w:numPr>
                <w:ilvl w:val="0"/>
                <w:numId w:val="4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ACUC</w:t>
            </w:r>
          </w:p>
          <w:p w14:paraId="128F0BCA" w14:textId="0C36ED18" w:rsidR="00E14F36" w:rsidRDefault="0087559E" w:rsidP="00071918">
            <w:pPr>
              <w:pStyle w:val="BodyText"/>
              <w:numPr>
                <w:ilvl w:val="0"/>
                <w:numId w:val="2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Professional</w:t>
            </w:r>
            <w:r w:rsidR="00E14F36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Development</w:t>
            </w:r>
          </w:p>
          <w:p w14:paraId="14C404C0" w14:textId="77777777" w:rsidR="00FC293C" w:rsidRDefault="00EA03BC" w:rsidP="00C04F81">
            <w:pPr>
              <w:pStyle w:val="BodyText"/>
              <w:numPr>
                <w:ilvl w:val="0"/>
                <w:numId w:val="3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HR</w:t>
            </w:r>
            <w:r w:rsidR="00FE6654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– Safe Colleges</w:t>
            </w:r>
          </w:p>
          <w:p w14:paraId="3EF6EE5A" w14:textId="77777777" w:rsidR="00EA03BC" w:rsidRDefault="00EA03BC" w:rsidP="00C04F81">
            <w:pPr>
              <w:pStyle w:val="BodyText"/>
              <w:numPr>
                <w:ilvl w:val="0"/>
                <w:numId w:val="3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Interviews</w:t>
            </w:r>
          </w:p>
          <w:p w14:paraId="2222B9CE" w14:textId="77777777" w:rsidR="005D173B" w:rsidRDefault="005D173B" w:rsidP="005D173B">
            <w:pPr>
              <w:pStyle w:val="BodyText"/>
              <w:numPr>
                <w:ilvl w:val="0"/>
                <w:numId w:val="3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IPE</w:t>
            </w:r>
          </w:p>
          <w:p w14:paraId="293ED5C6" w14:textId="512F3BFF" w:rsidR="005D173B" w:rsidRDefault="005D173B" w:rsidP="005D173B">
            <w:pPr>
              <w:pStyle w:val="BodyText"/>
              <w:numPr>
                <w:ilvl w:val="0"/>
                <w:numId w:val="3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SDL</w:t>
            </w:r>
          </w:p>
          <w:p w14:paraId="1C1D900A" w14:textId="1FC34179" w:rsidR="00EB40A5" w:rsidRPr="005D173B" w:rsidRDefault="00EB40A5" w:rsidP="005D173B">
            <w:pPr>
              <w:pStyle w:val="BodyText"/>
              <w:numPr>
                <w:ilvl w:val="0"/>
                <w:numId w:val="3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Wellness</w:t>
            </w:r>
          </w:p>
          <w:p w14:paraId="6A9BE0C6" w14:textId="4B698E2D" w:rsidR="0087559E" w:rsidRDefault="00EB40A5" w:rsidP="00071918">
            <w:pPr>
              <w:pStyle w:val="BodyText"/>
              <w:numPr>
                <w:ilvl w:val="0"/>
                <w:numId w:val="28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Grievance</w:t>
            </w:r>
          </w:p>
          <w:p w14:paraId="790AEF95" w14:textId="44798680" w:rsidR="0087559E" w:rsidRDefault="00EB40A5" w:rsidP="00C04F81">
            <w:pPr>
              <w:pStyle w:val="BodyText"/>
              <w:numPr>
                <w:ilvl w:val="0"/>
                <w:numId w:val="39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PACC</w:t>
            </w:r>
          </w:p>
          <w:p w14:paraId="0529AD20" w14:textId="0ED7B26B" w:rsidR="00EB40A5" w:rsidRDefault="00EB40A5" w:rsidP="00C04F81">
            <w:pPr>
              <w:pStyle w:val="BodyText"/>
              <w:numPr>
                <w:ilvl w:val="0"/>
                <w:numId w:val="39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SPC</w:t>
            </w:r>
          </w:p>
          <w:p w14:paraId="03E461EE" w14:textId="5569BDDA" w:rsidR="00EB40A5" w:rsidRDefault="00EB40A5" w:rsidP="00C04F81">
            <w:pPr>
              <w:pStyle w:val="BodyText"/>
              <w:numPr>
                <w:ilvl w:val="0"/>
                <w:numId w:val="39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Appeals</w:t>
            </w:r>
          </w:p>
          <w:p w14:paraId="3396174C" w14:textId="2DCD610E" w:rsidR="00926BF1" w:rsidRPr="0087559E" w:rsidRDefault="00926BF1" w:rsidP="005A24CC">
            <w:pPr>
              <w:pStyle w:val="BodyText"/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</w:p>
        </w:tc>
        <w:tc>
          <w:tcPr>
            <w:tcW w:w="1714" w:type="dxa"/>
          </w:tcPr>
          <w:p w14:paraId="2008954E" w14:textId="77777777" w:rsidR="006A7F21" w:rsidRPr="003814A6" w:rsidRDefault="006A7F21" w:rsidP="00821A3B">
            <w:pPr>
              <w:rPr>
                <w:rFonts w:ascii="Arial" w:hAnsi="Arial" w:cs="Arial"/>
                <w:szCs w:val="22"/>
              </w:rPr>
            </w:pPr>
          </w:p>
        </w:tc>
      </w:tr>
      <w:tr w:rsidR="006A7F21" w:rsidRPr="003814A6" w14:paraId="45A89166" w14:textId="77777777" w:rsidTr="007B6AB6">
        <w:tc>
          <w:tcPr>
            <w:tcW w:w="8640" w:type="dxa"/>
          </w:tcPr>
          <w:p w14:paraId="3A60C6C2" w14:textId="77777777" w:rsidR="00415EDC" w:rsidRPr="00CD2EAC" w:rsidRDefault="00415EDC" w:rsidP="00415EDC">
            <w:pPr>
              <w:rPr>
                <w:rFonts w:ascii="Arial" w:hAnsi="Arial" w:cs="Arial"/>
                <w:szCs w:val="22"/>
                <w:u w:val="single"/>
              </w:rPr>
            </w:pPr>
            <w:r w:rsidRPr="00CD2EAC">
              <w:rPr>
                <w:rFonts w:ascii="Arial" w:hAnsi="Arial" w:cs="Arial"/>
                <w:szCs w:val="22"/>
                <w:u w:val="single"/>
              </w:rPr>
              <w:t>New Business</w:t>
            </w:r>
          </w:p>
          <w:p w14:paraId="2DB5E555" w14:textId="77777777" w:rsidR="00CD2EAC" w:rsidRPr="00415EDC" w:rsidRDefault="00CD2EAC" w:rsidP="00415ED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4" w:type="dxa"/>
          </w:tcPr>
          <w:p w14:paraId="362BB416" w14:textId="77777777" w:rsidR="006A7F21" w:rsidRPr="004D4556" w:rsidRDefault="006A7F21" w:rsidP="00CD2EAC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6A7F21" w:rsidRPr="003814A6" w14:paraId="08FC40AE" w14:textId="77777777" w:rsidTr="007B6AB6">
        <w:trPr>
          <w:trHeight w:val="558"/>
        </w:trPr>
        <w:tc>
          <w:tcPr>
            <w:tcW w:w="8640" w:type="dxa"/>
          </w:tcPr>
          <w:p w14:paraId="6EDED4FC" w14:textId="77777777" w:rsidR="006A7F21" w:rsidRDefault="006A7F21" w:rsidP="00C5421D">
            <w:pPr>
              <w:rPr>
                <w:rFonts w:ascii="Arial" w:hAnsi="Arial" w:cs="Arial"/>
                <w:szCs w:val="22"/>
              </w:rPr>
            </w:pPr>
            <w:r w:rsidRPr="003814A6">
              <w:rPr>
                <w:rFonts w:ascii="Arial" w:hAnsi="Arial" w:cs="Arial"/>
                <w:szCs w:val="22"/>
              </w:rPr>
              <w:t xml:space="preserve">Adjournment </w:t>
            </w:r>
          </w:p>
          <w:p w14:paraId="759DCD11" w14:textId="77777777" w:rsidR="0006566E" w:rsidRPr="00C5421D" w:rsidRDefault="0006566E" w:rsidP="00C5421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4" w:type="dxa"/>
          </w:tcPr>
          <w:p w14:paraId="41D0F964" w14:textId="77777777" w:rsidR="006A7F21" w:rsidRPr="003814A6" w:rsidRDefault="006A7F21" w:rsidP="00CB539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04A1466" w14:textId="77777777" w:rsidR="0089418F" w:rsidRPr="003814A6" w:rsidRDefault="0089418F" w:rsidP="00BC015E">
      <w:pPr>
        <w:rPr>
          <w:rFonts w:ascii="Arial" w:hAnsi="Arial" w:cs="Arial"/>
          <w:szCs w:val="22"/>
        </w:rPr>
      </w:pPr>
    </w:p>
    <w:sectPr w:rsidR="0089418F" w:rsidRPr="003814A6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9677" w14:textId="77777777" w:rsidR="00C37577" w:rsidRDefault="00C37577">
      <w:r>
        <w:separator/>
      </w:r>
    </w:p>
  </w:endnote>
  <w:endnote w:type="continuationSeparator" w:id="0">
    <w:p w14:paraId="759E46DA" w14:textId="77777777" w:rsidR="00C37577" w:rsidRDefault="00C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6F92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0E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5D4B" w14:textId="77777777" w:rsidR="00C37577" w:rsidRDefault="00C37577">
      <w:r>
        <w:separator/>
      </w:r>
    </w:p>
  </w:footnote>
  <w:footnote w:type="continuationSeparator" w:id="0">
    <w:p w14:paraId="2795743E" w14:textId="77777777" w:rsidR="00C37577" w:rsidRDefault="00C3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4B54"/>
    <w:multiLevelType w:val="hybridMultilevel"/>
    <w:tmpl w:val="D310B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C7B22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82A566B"/>
    <w:multiLevelType w:val="hybridMultilevel"/>
    <w:tmpl w:val="B79A1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C6738"/>
    <w:multiLevelType w:val="hybridMultilevel"/>
    <w:tmpl w:val="34BEB69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 w15:restartNumberingAfterBreak="0">
    <w:nsid w:val="10722568"/>
    <w:multiLevelType w:val="hybridMultilevel"/>
    <w:tmpl w:val="656A0C0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109604CC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1DD7A87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3C7391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160A35C7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185406B0"/>
    <w:multiLevelType w:val="hybridMultilevel"/>
    <w:tmpl w:val="77DA8CB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24A42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2FBD18D0"/>
    <w:multiLevelType w:val="hybridMultilevel"/>
    <w:tmpl w:val="473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F7247"/>
    <w:multiLevelType w:val="hybridMultilevel"/>
    <w:tmpl w:val="A2D0A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8717D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A4D20DD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3083300"/>
    <w:multiLevelType w:val="hybridMultilevel"/>
    <w:tmpl w:val="9AA40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A7CFC"/>
    <w:multiLevelType w:val="hybridMultilevel"/>
    <w:tmpl w:val="304C2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73B28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E4CED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83C19C0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9D84D2B"/>
    <w:multiLevelType w:val="hybridMultilevel"/>
    <w:tmpl w:val="651450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F50BCE"/>
    <w:multiLevelType w:val="hybridMultilevel"/>
    <w:tmpl w:val="0352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590B32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F3C307B"/>
    <w:multiLevelType w:val="hybridMultilevel"/>
    <w:tmpl w:val="34EED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A0F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6C95793"/>
    <w:multiLevelType w:val="hybridMultilevel"/>
    <w:tmpl w:val="BE44B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0743"/>
    <w:multiLevelType w:val="hybridMultilevel"/>
    <w:tmpl w:val="9AA40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11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10"/>
  </w:num>
  <w:num w:numId="18">
    <w:abstractNumId w:val="13"/>
  </w:num>
  <w:num w:numId="19">
    <w:abstractNumId w:val="41"/>
  </w:num>
  <w:num w:numId="20">
    <w:abstractNumId w:val="29"/>
  </w:num>
  <w:num w:numId="21">
    <w:abstractNumId w:val="30"/>
  </w:num>
  <w:num w:numId="22">
    <w:abstractNumId w:val="40"/>
  </w:num>
  <w:num w:numId="23">
    <w:abstractNumId w:val="36"/>
  </w:num>
  <w:num w:numId="24">
    <w:abstractNumId w:val="35"/>
  </w:num>
  <w:num w:numId="25">
    <w:abstractNumId w:val="24"/>
  </w:num>
  <w:num w:numId="26">
    <w:abstractNumId w:val="15"/>
  </w:num>
  <w:num w:numId="27">
    <w:abstractNumId w:val="14"/>
  </w:num>
  <w:num w:numId="28">
    <w:abstractNumId w:val="25"/>
  </w:num>
  <w:num w:numId="29">
    <w:abstractNumId w:val="39"/>
  </w:num>
  <w:num w:numId="30">
    <w:abstractNumId w:val="12"/>
  </w:num>
  <w:num w:numId="31">
    <w:abstractNumId w:val="16"/>
  </w:num>
  <w:num w:numId="32">
    <w:abstractNumId w:val="27"/>
  </w:num>
  <w:num w:numId="33">
    <w:abstractNumId w:val="19"/>
  </w:num>
  <w:num w:numId="34">
    <w:abstractNumId w:val="28"/>
  </w:num>
  <w:num w:numId="35">
    <w:abstractNumId w:val="34"/>
  </w:num>
  <w:num w:numId="36">
    <w:abstractNumId w:val="17"/>
  </w:num>
  <w:num w:numId="37">
    <w:abstractNumId w:val="33"/>
  </w:num>
  <w:num w:numId="38">
    <w:abstractNumId w:val="37"/>
  </w:num>
  <w:num w:numId="39">
    <w:abstractNumId w:val="23"/>
  </w:num>
  <w:num w:numId="40">
    <w:abstractNumId w:val="21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AE"/>
    <w:rsid w:val="00007DD0"/>
    <w:rsid w:val="0006566E"/>
    <w:rsid w:val="00071918"/>
    <w:rsid w:val="00080EAB"/>
    <w:rsid w:val="00092DCA"/>
    <w:rsid w:val="000C4AFA"/>
    <w:rsid w:val="000E01CD"/>
    <w:rsid w:val="000F6DBE"/>
    <w:rsid w:val="0010328B"/>
    <w:rsid w:val="00111C60"/>
    <w:rsid w:val="001125D1"/>
    <w:rsid w:val="001261F4"/>
    <w:rsid w:val="00164F9A"/>
    <w:rsid w:val="001A041B"/>
    <w:rsid w:val="001B4D7F"/>
    <w:rsid w:val="001C478F"/>
    <w:rsid w:val="001C6304"/>
    <w:rsid w:val="002018BC"/>
    <w:rsid w:val="00217FA0"/>
    <w:rsid w:val="00234D4E"/>
    <w:rsid w:val="00243625"/>
    <w:rsid w:val="00267B5F"/>
    <w:rsid w:val="00273598"/>
    <w:rsid w:val="00296F65"/>
    <w:rsid w:val="002C3A07"/>
    <w:rsid w:val="00322AA9"/>
    <w:rsid w:val="003425A6"/>
    <w:rsid w:val="00354D4E"/>
    <w:rsid w:val="00365C3E"/>
    <w:rsid w:val="00372413"/>
    <w:rsid w:val="003814A6"/>
    <w:rsid w:val="003A1CEB"/>
    <w:rsid w:val="003A57AF"/>
    <w:rsid w:val="00415EDC"/>
    <w:rsid w:val="004406C7"/>
    <w:rsid w:val="00450EEF"/>
    <w:rsid w:val="00453157"/>
    <w:rsid w:val="004767D0"/>
    <w:rsid w:val="0049237B"/>
    <w:rsid w:val="004D4556"/>
    <w:rsid w:val="005335D6"/>
    <w:rsid w:val="005430AE"/>
    <w:rsid w:val="0056755F"/>
    <w:rsid w:val="005A24CC"/>
    <w:rsid w:val="005B1B36"/>
    <w:rsid w:val="005B4A81"/>
    <w:rsid w:val="005C75C2"/>
    <w:rsid w:val="005D173B"/>
    <w:rsid w:val="005D67CF"/>
    <w:rsid w:val="00604FBD"/>
    <w:rsid w:val="00605E0F"/>
    <w:rsid w:val="00640BAC"/>
    <w:rsid w:val="00646228"/>
    <w:rsid w:val="006A557D"/>
    <w:rsid w:val="006A7F21"/>
    <w:rsid w:val="0072347E"/>
    <w:rsid w:val="007279C1"/>
    <w:rsid w:val="00761DEA"/>
    <w:rsid w:val="007B4B61"/>
    <w:rsid w:val="007B6AB6"/>
    <w:rsid w:val="007C7D15"/>
    <w:rsid w:val="007D57CE"/>
    <w:rsid w:val="007E2AA3"/>
    <w:rsid w:val="007E635E"/>
    <w:rsid w:val="007F4304"/>
    <w:rsid w:val="00802038"/>
    <w:rsid w:val="00821A3B"/>
    <w:rsid w:val="00853C47"/>
    <w:rsid w:val="008733EE"/>
    <w:rsid w:val="0087559E"/>
    <w:rsid w:val="0089418F"/>
    <w:rsid w:val="0089639B"/>
    <w:rsid w:val="008A6633"/>
    <w:rsid w:val="008C5DDC"/>
    <w:rsid w:val="00902A13"/>
    <w:rsid w:val="0092131B"/>
    <w:rsid w:val="00926BF1"/>
    <w:rsid w:val="00997FDC"/>
    <w:rsid w:val="009C4FB6"/>
    <w:rsid w:val="00A667BA"/>
    <w:rsid w:val="00A817AD"/>
    <w:rsid w:val="00AA1798"/>
    <w:rsid w:val="00AC16A2"/>
    <w:rsid w:val="00B2728D"/>
    <w:rsid w:val="00B32B33"/>
    <w:rsid w:val="00B95DB4"/>
    <w:rsid w:val="00BB0A66"/>
    <w:rsid w:val="00BC015E"/>
    <w:rsid w:val="00BC066E"/>
    <w:rsid w:val="00BC24C8"/>
    <w:rsid w:val="00C04F81"/>
    <w:rsid w:val="00C160EE"/>
    <w:rsid w:val="00C37577"/>
    <w:rsid w:val="00C5421D"/>
    <w:rsid w:val="00CA1942"/>
    <w:rsid w:val="00CA4925"/>
    <w:rsid w:val="00CB539B"/>
    <w:rsid w:val="00CC612D"/>
    <w:rsid w:val="00CD2EAC"/>
    <w:rsid w:val="00CD34D0"/>
    <w:rsid w:val="00D12944"/>
    <w:rsid w:val="00D23FE0"/>
    <w:rsid w:val="00D437F2"/>
    <w:rsid w:val="00D827D1"/>
    <w:rsid w:val="00D8320C"/>
    <w:rsid w:val="00D92060"/>
    <w:rsid w:val="00D95826"/>
    <w:rsid w:val="00DA40CE"/>
    <w:rsid w:val="00DF32F7"/>
    <w:rsid w:val="00E104E5"/>
    <w:rsid w:val="00E14F36"/>
    <w:rsid w:val="00E63A1A"/>
    <w:rsid w:val="00EA03BC"/>
    <w:rsid w:val="00EA4BF1"/>
    <w:rsid w:val="00EB40A5"/>
    <w:rsid w:val="00EC4B35"/>
    <w:rsid w:val="00EC7169"/>
    <w:rsid w:val="00ED6850"/>
    <w:rsid w:val="00EE54D9"/>
    <w:rsid w:val="00F13B5E"/>
    <w:rsid w:val="00F5152F"/>
    <w:rsid w:val="00F64388"/>
    <w:rsid w:val="00F866DA"/>
    <w:rsid w:val="00FB713B"/>
    <w:rsid w:val="00FC293C"/>
    <w:rsid w:val="00FE0A27"/>
    <w:rsid w:val="00FE6654"/>
    <w:rsid w:val="00FE724D"/>
    <w:rsid w:val="00FF403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F8F27"/>
  <w15:chartTrackingRefBased/>
  <w15:docId w15:val="{2F05A05E-FD1D-44E2-9E16-300EC4E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mi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630D86D8B0E4D8AB729844C83688E" ma:contentTypeVersion="4" ma:contentTypeDescription="Create a new document." ma:contentTypeScope="" ma:versionID="65b9ebc21d7574155ee75923c3fb176b">
  <xsd:schema xmlns:xsd="http://www.w3.org/2001/XMLSchema" xmlns:xs="http://www.w3.org/2001/XMLSchema" xmlns:p="http://schemas.microsoft.com/office/2006/metadata/properties" xmlns:ns2="9854c4ad-ddf0-4342-8aa7-f5d9c1e5d65b" targetNamespace="http://schemas.microsoft.com/office/2006/metadata/properties" ma:root="true" ma:fieldsID="49958732aaa291f4c1e7472a1b036808" ns2:_="">
    <xsd:import namespace="9854c4ad-ddf0-4342-8aa7-f5d9c1e5d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c4ad-ddf0-4342-8aa7-f5d9c1e5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122E495E-D20F-4672-A223-477619D691AF}"/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FB08E-C7F9-A944-BA77-FA025439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C:\Users\ladmin\AppData\Roaming\Microsoft\Templates\PTA agenda.dotx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John Dougherty</cp:lastModifiedBy>
  <cp:revision>2</cp:revision>
  <cp:lastPrinted>2019-03-15T16:01:00Z</cp:lastPrinted>
  <dcterms:created xsi:type="dcterms:W3CDTF">2020-09-22T17:10:00Z</dcterms:created>
  <dcterms:modified xsi:type="dcterms:W3CDTF">2020-09-22T17:10:00Z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0x0101004D9630D86D8B0E4D8AB729844C83688E</vt:lpwstr>
  </property>
</Properties>
</file>